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8D" w:rsidRPr="008B33DD" w:rsidRDefault="000E4701" w:rsidP="008B33DD">
      <w:pPr>
        <w:rPr>
          <w:b/>
          <w:szCs w:val="28"/>
          <w:lang w:val="en-US"/>
        </w:rPr>
      </w:pPr>
      <w:r>
        <w:rPr>
          <w:b/>
          <w:noProof/>
          <w:szCs w:val="28"/>
          <w:lang w:val="ru-RU"/>
        </w:rPr>
        <w:pict>
          <v:rect id="_x0000_s1026" style="position:absolute;margin-left:234pt;margin-top:-24.65pt;width:14.7pt;height:19.8pt;z-index:1" stroked="f"/>
        </w:pict>
      </w:r>
    </w:p>
    <w:p w:rsidR="00294582" w:rsidRPr="00ED5083" w:rsidRDefault="0064417F" w:rsidP="0029458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</w:t>
      </w:r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новопавловского </w:t>
      </w:r>
      <w:proofErr w:type="gramStart"/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>сельского</w:t>
      </w:r>
      <w:proofErr w:type="gramEnd"/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294582" w:rsidRPr="00ED5083" w:rsidRDefault="00294582" w:rsidP="0029458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поселения </w:t>
      </w:r>
      <w:r w:rsidRPr="00ED5083">
        <w:rPr>
          <w:rFonts w:ascii="Times New Roman" w:hAnsi="Times New Roman" w:cs="Times New Roman"/>
          <w:sz w:val="28"/>
          <w:szCs w:val="28"/>
          <w:lang w:val="ru-RU"/>
        </w:rPr>
        <w:t>БЕЛОГЛИНСКОГО РАЙОНА</w:t>
      </w:r>
    </w:p>
    <w:p w:rsidR="00B8738D" w:rsidRPr="00381190" w:rsidRDefault="00B8738D" w:rsidP="00ED5083">
      <w:pPr>
        <w:jc w:val="center"/>
        <w:rPr>
          <w:b/>
          <w:sz w:val="32"/>
          <w:szCs w:val="32"/>
          <w:lang w:val="ru-RU"/>
        </w:rPr>
      </w:pPr>
    </w:p>
    <w:p w:rsidR="00207BAE" w:rsidRPr="00294582" w:rsidRDefault="00294582" w:rsidP="00ED5083">
      <w:pPr>
        <w:pStyle w:val="1"/>
        <w:spacing w:before="0" w:after="0"/>
        <w:jc w:val="center"/>
        <w:rPr>
          <w:rFonts w:ascii="Times New Roman" w:hAnsi="Times New Roman" w:cs="Times New Roman"/>
          <w:caps/>
          <w:lang w:val="ru-RU"/>
        </w:rPr>
      </w:pPr>
      <w:r w:rsidRPr="00294582">
        <w:rPr>
          <w:rFonts w:ascii="Times New Roman" w:hAnsi="Times New Roman" w:cs="Times New Roman"/>
          <w:lang w:val="ru-RU"/>
        </w:rPr>
        <w:t>ПОСТАНОВЛЕНИЕ</w:t>
      </w:r>
    </w:p>
    <w:p w:rsidR="00207BAE" w:rsidRPr="00ED5083" w:rsidRDefault="00207BAE" w:rsidP="00ED5083">
      <w:pPr>
        <w:jc w:val="center"/>
        <w:rPr>
          <w:b/>
          <w:szCs w:val="28"/>
          <w:lang w:val="ru-RU"/>
        </w:rPr>
      </w:pPr>
    </w:p>
    <w:p w:rsidR="00B8738D" w:rsidRPr="0017299A" w:rsidRDefault="001E3B2F" w:rsidP="00ED5083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B8738D" w:rsidRPr="00207BAE">
        <w:rPr>
          <w:szCs w:val="28"/>
          <w:lang w:val="ru-RU"/>
        </w:rPr>
        <w:t>т</w:t>
      </w:r>
      <w:r w:rsidR="00520961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03.06.</w:t>
      </w:r>
      <w:r w:rsidR="00642C7D">
        <w:rPr>
          <w:szCs w:val="28"/>
          <w:lang w:val="ru-RU"/>
        </w:rPr>
        <w:t>2022</w:t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8738D" w:rsidRPr="00207BAE">
        <w:rPr>
          <w:szCs w:val="28"/>
          <w:lang w:val="ru-RU"/>
        </w:rPr>
        <w:t xml:space="preserve">№ </w:t>
      </w:r>
      <w:r w:rsidR="00A62BB6">
        <w:rPr>
          <w:szCs w:val="28"/>
          <w:lang w:val="ru-RU"/>
        </w:rPr>
        <w:t>37</w:t>
      </w:r>
    </w:p>
    <w:p w:rsidR="00020ABC" w:rsidRDefault="00020ABC" w:rsidP="00ED5083">
      <w:pPr>
        <w:pStyle w:val="2"/>
        <w:keepNext w:val="0"/>
        <w:adjustRightInd w:val="0"/>
        <w:outlineLvl w:val="9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Новопавловка</w:t>
      </w:r>
    </w:p>
    <w:p w:rsidR="00B8738D" w:rsidRPr="00207BAE" w:rsidRDefault="00B8738D" w:rsidP="00ED5083">
      <w:pPr>
        <w:jc w:val="center"/>
        <w:rPr>
          <w:szCs w:val="28"/>
          <w:lang w:val="ru-RU"/>
        </w:rPr>
      </w:pPr>
    </w:p>
    <w:p w:rsidR="00B8738D" w:rsidRPr="00207BAE" w:rsidRDefault="00B8738D" w:rsidP="00ED5083">
      <w:pPr>
        <w:jc w:val="center"/>
        <w:rPr>
          <w:szCs w:val="28"/>
          <w:lang w:val="ru-RU"/>
        </w:rPr>
      </w:pPr>
    </w:p>
    <w:tbl>
      <w:tblPr>
        <w:tblW w:w="8538" w:type="dxa"/>
        <w:tblInd w:w="678" w:type="dxa"/>
        <w:tblLook w:val="01E0"/>
      </w:tblPr>
      <w:tblGrid>
        <w:gridCol w:w="8538"/>
      </w:tblGrid>
      <w:tr w:rsidR="00B8738D" w:rsidRPr="00EE1E63" w:rsidTr="00834F5B">
        <w:trPr>
          <w:trHeight w:val="327"/>
        </w:trPr>
        <w:tc>
          <w:tcPr>
            <w:tcW w:w="8538" w:type="dxa"/>
          </w:tcPr>
          <w:p w:rsidR="00B8738D" w:rsidRPr="00834F5B" w:rsidRDefault="00520961" w:rsidP="00426380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О введении особого противопожарного режима </w:t>
            </w:r>
            <w:r w:rsidR="00B70138">
              <w:rPr>
                <w:b/>
                <w:szCs w:val="28"/>
                <w:lang w:val="ru-RU"/>
              </w:rPr>
              <w:t>н</w:t>
            </w:r>
            <w:r>
              <w:rPr>
                <w:b/>
                <w:szCs w:val="28"/>
                <w:lang w:val="ru-RU"/>
              </w:rPr>
              <w:t>а территории Новопавловского сельского поселения Белоглинского района</w:t>
            </w:r>
          </w:p>
        </w:tc>
      </w:tr>
    </w:tbl>
    <w:p w:rsidR="00B8738D" w:rsidRDefault="00B8738D" w:rsidP="00643DFD">
      <w:pPr>
        <w:jc w:val="center"/>
        <w:rPr>
          <w:b/>
          <w:szCs w:val="28"/>
          <w:lang w:val="ru-RU"/>
        </w:rPr>
      </w:pPr>
    </w:p>
    <w:p w:rsidR="00006D87" w:rsidRPr="0017299A" w:rsidRDefault="00006D87" w:rsidP="00643DFD">
      <w:pPr>
        <w:jc w:val="center"/>
        <w:rPr>
          <w:b/>
          <w:szCs w:val="28"/>
          <w:lang w:val="ru-RU"/>
        </w:rPr>
      </w:pPr>
    </w:p>
    <w:p w:rsidR="00520961" w:rsidRDefault="00520961" w:rsidP="00466F0F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связи с установленным</w:t>
      </w:r>
      <w:r w:rsidR="00B70138">
        <w:rPr>
          <w:szCs w:val="28"/>
          <w:lang w:val="ru-RU"/>
        </w:rPr>
        <w:t xml:space="preserve"> на территории </w:t>
      </w:r>
      <w:r>
        <w:rPr>
          <w:szCs w:val="28"/>
          <w:lang w:val="ru-RU"/>
        </w:rPr>
        <w:t xml:space="preserve">Краснодарского края </w:t>
      </w:r>
      <w:r w:rsidR="00832BA2">
        <w:rPr>
          <w:szCs w:val="28"/>
          <w:lang w:val="ru-RU"/>
        </w:rPr>
        <w:t>сухой и ветреной погоды</w:t>
      </w:r>
      <w:r w:rsidR="00294582">
        <w:rPr>
          <w:szCs w:val="28"/>
          <w:lang w:val="ru-RU"/>
        </w:rPr>
        <w:t>,</w:t>
      </w:r>
      <w:r w:rsidR="00832BA2">
        <w:rPr>
          <w:szCs w:val="28"/>
          <w:lang w:val="ru-RU"/>
        </w:rPr>
        <w:t xml:space="preserve"> повышением класса пожарной опасности на территории Б</w:t>
      </w:r>
      <w:r w:rsidR="00832BA2">
        <w:rPr>
          <w:szCs w:val="28"/>
          <w:lang w:val="ru-RU"/>
        </w:rPr>
        <w:t>е</w:t>
      </w:r>
      <w:r w:rsidR="00832BA2">
        <w:rPr>
          <w:szCs w:val="28"/>
          <w:lang w:val="ru-RU"/>
        </w:rPr>
        <w:t>логлинского района</w:t>
      </w:r>
      <w:r>
        <w:rPr>
          <w:szCs w:val="28"/>
          <w:lang w:val="ru-RU"/>
        </w:rPr>
        <w:t xml:space="preserve"> </w:t>
      </w:r>
      <w:r w:rsidR="00E054F9">
        <w:rPr>
          <w:szCs w:val="28"/>
          <w:lang w:val="ru-RU"/>
        </w:rPr>
        <w:t>и на основании решения комиссии муниципального обр</w:t>
      </w:r>
      <w:r w:rsidR="00E054F9">
        <w:rPr>
          <w:szCs w:val="28"/>
          <w:lang w:val="ru-RU"/>
        </w:rPr>
        <w:t>а</w:t>
      </w:r>
      <w:r w:rsidR="00E054F9">
        <w:rPr>
          <w:szCs w:val="28"/>
          <w:lang w:val="ru-RU"/>
        </w:rPr>
        <w:t xml:space="preserve">зования Белоглинский район по предупреждению и ликвидации чрезвычайных ситуаций и </w:t>
      </w:r>
      <w:r w:rsidR="009E7808">
        <w:rPr>
          <w:szCs w:val="28"/>
          <w:lang w:val="ru-RU"/>
        </w:rPr>
        <w:t>обеспечению пожарной безопасност</w:t>
      </w:r>
      <w:r w:rsidR="00E054F9">
        <w:rPr>
          <w:szCs w:val="28"/>
          <w:lang w:val="ru-RU"/>
        </w:rPr>
        <w:t>и</w:t>
      </w:r>
      <w:r w:rsidR="009E7808">
        <w:rPr>
          <w:szCs w:val="28"/>
          <w:lang w:val="ru-RU"/>
        </w:rPr>
        <w:t xml:space="preserve"> № </w:t>
      </w:r>
      <w:r w:rsidR="00642C7D">
        <w:rPr>
          <w:szCs w:val="28"/>
          <w:lang w:val="ru-RU"/>
        </w:rPr>
        <w:t>7</w:t>
      </w:r>
      <w:r w:rsidR="009E7808">
        <w:rPr>
          <w:szCs w:val="28"/>
          <w:lang w:val="ru-RU"/>
        </w:rPr>
        <w:t xml:space="preserve"> от </w:t>
      </w:r>
      <w:r w:rsidR="00642C7D">
        <w:rPr>
          <w:szCs w:val="28"/>
          <w:lang w:val="ru-RU"/>
        </w:rPr>
        <w:t>03</w:t>
      </w:r>
      <w:r w:rsidR="00730D9E">
        <w:rPr>
          <w:szCs w:val="28"/>
          <w:lang w:val="ru-RU"/>
        </w:rPr>
        <w:t xml:space="preserve"> июня 2022</w:t>
      </w:r>
      <w:r w:rsidR="009E7808">
        <w:rPr>
          <w:szCs w:val="28"/>
          <w:lang w:val="ru-RU"/>
        </w:rPr>
        <w:t xml:space="preserve"> года</w:t>
      </w:r>
      <w:r w:rsidR="00643E62">
        <w:rPr>
          <w:szCs w:val="28"/>
          <w:lang w:val="ru-RU"/>
        </w:rPr>
        <w:t xml:space="preserve">  </w:t>
      </w:r>
      <w:r w:rsidR="00294582">
        <w:rPr>
          <w:szCs w:val="28"/>
          <w:lang w:val="ru-RU"/>
        </w:rPr>
        <w:t xml:space="preserve">     </w:t>
      </w:r>
      <w:r w:rsidR="009E7808"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spellEnd"/>
      <w:proofErr w:type="gramEnd"/>
      <w:r>
        <w:rPr>
          <w:szCs w:val="28"/>
          <w:lang w:val="ru-RU"/>
        </w:rPr>
        <w:t xml:space="preserve"> о с т а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о в л я ю:</w:t>
      </w:r>
    </w:p>
    <w:p w:rsidR="00520961" w:rsidRDefault="00520961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B55AE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Установить на территории Новопавловского сельского поселения Б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логлинского района с </w:t>
      </w:r>
      <w:r w:rsidR="00642C7D">
        <w:rPr>
          <w:szCs w:val="28"/>
          <w:lang w:val="ru-RU"/>
        </w:rPr>
        <w:t xml:space="preserve">3 июня 2022 </w:t>
      </w:r>
      <w:r w:rsidR="00B55AE5">
        <w:rPr>
          <w:szCs w:val="28"/>
          <w:lang w:val="ru-RU"/>
        </w:rPr>
        <w:t>года особый противопожарный режим.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Утвердить дополнительные требования пожарной безопасности на территории Новопавловского сельского поселения Белоглинского района </w:t>
      </w:r>
      <w:r w:rsidR="00AC02DB">
        <w:rPr>
          <w:szCs w:val="28"/>
          <w:lang w:val="ru-RU"/>
        </w:rPr>
        <w:t>(пр</w:t>
      </w:r>
      <w:r w:rsidR="00AC02DB">
        <w:rPr>
          <w:szCs w:val="28"/>
          <w:lang w:val="ru-RU"/>
        </w:rPr>
        <w:t>и</w:t>
      </w:r>
      <w:r w:rsidR="00AC02DB">
        <w:rPr>
          <w:szCs w:val="28"/>
          <w:lang w:val="ru-RU"/>
        </w:rPr>
        <w:t>ложение</w:t>
      </w:r>
      <w:r>
        <w:rPr>
          <w:szCs w:val="28"/>
          <w:lang w:val="ru-RU"/>
        </w:rPr>
        <w:t xml:space="preserve"> № 1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3. Утвердить мобильную группу, для обеспечения патрулирования на улицах поселения с целью недопущения самовольного несанкци</w:t>
      </w:r>
      <w:r w:rsidR="009E7808">
        <w:rPr>
          <w:szCs w:val="28"/>
          <w:lang w:val="ru-RU"/>
        </w:rPr>
        <w:t>онированного сжигания мусора и</w:t>
      </w:r>
      <w:r>
        <w:rPr>
          <w:szCs w:val="28"/>
          <w:lang w:val="ru-RU"/>
        </w:rPr>
        <w:t xml:space="preserve"> оперативного реагирования в чрезвычайных ситуациях в период </w:t>
      </w:r>
      <w:r w:rsidR="00AC02DB">
        <w:rPr>
          <w:szCs w:val="28"/>
          <w:lang w:val="ru-RU"/>
        </w:rPr>
        <w:t>особого противопожарного режима</w:t>
      </w:r>
      <w:r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 xml:space="preserve">(приложение </w:t>
      </w:r>
      <w:r>
        <w:rPr>
          <w:szCs w:val="28"/>
          <w:lang w:val="ru-RU"/>
        </w:rPr>
        <w:t>№ 2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4. Утвердить план работы дорожной техники на территории Новопа</w:t>
      </w:r>
      <w:r>
        <w:rPr>
          <w:szCs w:val="28"/>
          <w:lang w:val="ru-RU"/>
        </w:rPr>
        <w:t>в</w:t>
      </w:r>
      <w:r>
        <w:rPr>
          <w:szCs w:val="28"/>
          <w:lang w:val="ru-RU"/>
        </w:rPr>
        <w:t xml:space="preserve">ловского сельского поселения Белоглинского района с </w:t>
      </w:r>
      <w:r w:rsidR="008D1A0E">
        <w:rPr>
          <w:szCs w:val="28"/>
          <w:lang w:val="ru-RU"/>
        </w:rPr>
        <w:t>3</w:t>
      </w:r>
      <w:r w:rsidR="00AC02DB">
        <w:rPr>
          <w:szCs w:val="28"/>
          <w:lang w:val="ru-RU"/>
        </w:rPr>
        <w:t xml:space="preserve"> июня 202</w:t>
      </w:r>
      <w:r w:rsidR="008D1A0E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года в </w:t>
      </w:r>
      <w:r w:rsidR="009E7808">
        <w:rPr>
          <w:szCs w:val="28"/>
          <w:lang w:val="ru-RU"/>
        </w:rPr>
        <w:t>п</w:t>
      </w:r>
      <w:r w:rsidR="009E7808">
        <w:rPr>
          <w:szCs w:val="28"/>
          <w:lang w:val="ru-RU"/>
        </w:rPr>
        <w:t>е</w:t>
      </w:r>
      <w:r w:rsidR="009E7808">
        <w:rPr>
          <w:szCs w:val="28"/>
          <w:lang w:val="ru-RU"/>
        </w:rPr>
        <w:t>риод особого противопожарного</w:t>
      </w:r>
      <w:r>
        <w:rPr>
          <w:szCs w:val="28"/>
          <w:lang w:val="ru-RU"/>
        </w:rPr>
        <w:t xml:space="preserve"> режим</w:t>
      </w:r>
      <w:r w:rsidR="009E7808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 xml:space="preserve">(приложение </w:t>
      </w:r>
      <w:r>
        <w:rPr>
          <w:szCs w:val="28"/>
          <w:lang w:val="ru-RU"/>
        </w:rPr>
        <w:t>№ 3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5. Рекомендова</w:t>
      </w:r>
      <w:r w:rsidR="00013E3F">
        <w:rPr>
          <w:szCs w:val="28"/>
          <w:lang w:val="ru-RU"/>
        </w:rPr>
        <w:t>ть руководителям предприятий и организаций всех форм собственности, при возникновении пожарной ситуации:</w:t>
      </w:r>
    </w:p>
    <w:p w:rsidR="00642C7D" w:rsidRDefault="00642C7D" w:rsidP="00642C7D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принять дополнительные меры по обеспечению противопожарного 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жима на подведомственных территориях.</w:t>
      </w:r>
    </w:p>
    <w:p w:rsidR="00013E3F" w:rsidRDefault="00013E3F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в случае обращения ответственных лиц администрации поселения 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ганизовать направление закрепленной техники в район возгорания;</w:t>
      </w:r>
    </w:p>
    <w:p w:rsidR="00013E3F" w:rsidRDefault="00013E3F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сформировать запас топлива для заправки дорожной техники и тран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порта, работающих по ликвидации возгораний;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 Специалисту 1 категории администрации Новопавловского сельского поселения Белоглинского района Д.С. </w:t>
      </w:r>
      <w:proofErr w:type="spellStart"/>
      <w:r>
        <w:rPr>
          <w:szCs w:val="28"/>
          <w:lang w:val="ru-RU"/>
        </w:rPr>
        <w:t>Польщиковой</w:t>
      </w:r>
      <w:proofErr w:type="spellEnd"/>
      <w:r>
        <w:rPr>
          <w:szCs w:val="28"/>
          <w:lang w:val="ru-RU"/>
        </w:rPr>
        <w:t>:</w:t>
      </w:r>
    </w:p>
    <w:p w:rsidR="00013E3F" w:rsidRDefault="000E4701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25.45pt;margin-top:-31.2pt;width:33.75pt;height:28.5pt;z-index:2" stroked="f" strokecolor="blue">
            <v:textbox>
              <w:txbxContent>
                <w:p w:rsidR="00A62BB6" w:rsidRPr="00A62BB6" w:rsidRDefault="00A62BB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013E3F">
        <w:rPr>
          <w:szCs w:val="28"/>
          <w:lang w:val="ru-RU"/>
        </w:rPr>
        <w:t xml:space="preserve">- изготовить листовки </w:t>
      </w:r>
      <w:proofErr w:type="gramStart"/>
      <w:r w:rsidR="00013E3F">
        <w:rPr>
          <w:szCs w:val="28"/>
          <w:lang w:val="ru-RU"/>
        </w:rPr>
        <w:t>с обращением к гражданам о соблюдении правил пожарной безопасности на территории поселения</w:t>
      </w:r>
      <w:r w:rsidR="00AC02DB">
        <w:rPr>
          <w:szCs w:val="28"/>
          <w:lang w:val="ru-RU"/>
        </w:rPr>
        <w:t xml:space="preserve"> в летний пожароопасный</w:t>
      </w:r>
      <w:r w:rsidR="0043050E"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>п</w:t>
      </w:r>
      <w:r w:rsidR="00AC02DB">
        <w:rPr>
          <w:szCs w:val="28"/>
          <w:lang w:val="ru-RU"/>
        </w:rPr>
        <w:t>е</w:t>
      </w:r>
      <w:r w:rsidR="00AC02DB">
        <w:rPr>
          <w:szCs w:val="28"/>
          <w:lang w:val="ru-RU"/>
        </w:rPr>
        <w:t>риод</w:t>
      </w:r>
      <w:proofErr w:type="gramEnd"/>
      <w:r w:rsidR="00013E3F">
        <w:rPr>
          <w:szCs w:val="28"/>
          <w:lang w:val="ru-RU"/>
        </w:rPr>
        <w:t>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через председателей квартальных комитетов, председателей ТОС обе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печить телефонную связь и оповещение населения о пожаре;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информировать в установленном законодательством порядке</w:t>
      </w:r>
      <w:r w:rsidR="00B1417B">
        <w:rPr>
          <w:szCs w:val="28"/>
          <w:lang w:val="ru-RU"/>
        </w:rPr>
        <w:t xml:space="preserve"> ОГПН Белоглинского района и прокуратуру Белоглинского района о нарушениях тр</w:t>
      </w:r>
      <w:r w:rsidR="00B1417B">
        <w:rPr>
          <w:szCs w:val="28"/>
          <w:lang w:val="ru-RU"/>
        </w:rPr>
        <w:t>е</w:t>
      </w:r>
      <w:r w:rsidR="00B1417B">
        <w:rPr>
          <w:szCs w:val="28"/>
          <w:lang w:val="ru-RU"/>
        </w:rPr>
        <w:t xml:space="preserve">бований пожарной безопасности; </w:t>
      </w:r>
    </w:p>
    <w:p w:rsidR="00B1417B" w:rsidRDefault="00B1417B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провести разъяснительную работу среди населения </w:t>
      </w:r>
      <w:r w:rsidR="0043050E">
        <w:rPr>
          <w:szCs w:val="28"/>
          <w:lang w:val="ru-RU"/>
        </w:rPr>
        <w:t>о</w:t>
      </w:r>
      <w:r w:rsidR="00AC02DB">
        <w:rPr>
          <w:szCs w:val="28"/>
          <w:lang w:val="ru-RU"/>
        </w:rPr>
        <w:t xml:space="preserve"> запрете</w:t>
      </w:r>
      <w:r>
        <w:rPr>
          <w:szCs w:val="28"/>
          <w:lang w:val="ru-RU"/>
        </w:rPr>
        <w:t xml:space="preserve"> развед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ния костров на террито</w:t>
      </w:r>
      <w:r w:rsidR="0043050E">
        <w:rPr>
          <w:szCs w:val="28"/>
          <w:lang w:val="ru-RU"/>
        </w:rPr>
        <w:t>рии населенных пунктов поселения</w:t>
      </w:r>
      <w:r>
        <w:rPr>
          <w:szCs w:val="28"/>
          <w:lang w:val="ru-RU"/>
        </w:rPr>
        <w:t xml:space="preserve"> и на прилегающих к ним зонах</w:t>
      </w:r>
      <w:r w:rsidR="0043050E">
        <w:rPr>
          <w:szCs w:val="28"/>
          <w:lang w:val="ru-RU"/>
        </w:rPr>
        <w:t xml:space="preserve"> в соответствии с П</w:t>
      </w:r>
      <w:r w:rsidR="00AC02DB">
        <w:rPr>
          <w:szCs w:val="28"/>
          <w:lang w:val="ru-RU"/>
        </w:rPr>
        <w:t>равилами противопожарного режима, утвержде</w:t>
      </w:r>
      <w:r w:rsidR="00AC02DB">
        <w:rPr>
          <w:szCs w:val="28"/>
          <w:lang w:val="ru-RU"/>
        </w:rPr>
        <w:t>н</w:t>
      </w:r>
      <w:r w:rsidR="00AC02DB">
        <w:rPr>
          <w:szCs w:val="28"/>
          <w:lang w:val="ru-RU"/>
        </w:rPr>
        <w:t>ными</w:t>
      </w:r>
      <w:r w:rsidR="0043050E">
        <w:rPr>
          <w:szCs w:val="28"/>
          <w:lang w:val="ru-RU"/>
        </w:rPr>
        <w:t xml:space="preserve"> </w:t>
      </w:r>
      <w:r w:rsidR="0043050E" w:rsidRPr="0043050E">
        <w:rPr>
          <w:szCs w:val="28"/>
          <w:lang w:val="ru-RU"/>
        </w:rPr>
        <w:t>Постановление Правительства РФ от 16 сентября 2020 г. № 1479 "Об у</w:t>
      </w:r>
      <w:r w:rsidR="0043050E" w:rsidRPr="0043050E">
        <w:rPr>
          <w:szCs w:val="28"/>
          <w:lang w:val="ru-RU"/>
        </w:rPr>
        <w:t>т</w:t>
      </w:r>
      <w:r w:rsidR="0043050E" w:rsidRPr="0043050E">
        <w:rPr>
          <w:szCs w:val="28"/>
          <w:lang w:val="ru-RU"/>
        </w:rPr>
        <w:t>верждении Правил противопожарного режима в Российской Федерации"</w:t>
      </w:r>
      <w:r w:rsidR="0043050E">
        <w:rPr>
          <w:szCs w:val="28"/>
          <w:lang w:val="ru-RU"/>
        </w:rPr>
        <w:t>.</w:t>
      </w:r>
    </w:p>
    <w:p w:rsidR="00B1417B" w:rsidRDefault="00B1417B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8. Ведущему специалисту администрации Новопавловского сельского поселения Белоглинского района Скляровой </w:t>
      </w:r>
      <w:r w:rsidR="00A62BB6">
        <w:rPr>
          <w:szCs w:val="28"/>
          <w:lang w:val="ru-RU"/>
        </w:rPr>
        <w:t xml:space="preserve">О.П. </w:t>
      </w:r>
      <w:r>
        <w:rPr>
          <w:szCs w:val="28"/>
          <w:lang w:val="ru-RU"/>
        </w:rPr>
        <w:t>опубликовать (обнародовать) настоящее постановление в печатном средстве массовой информации Бел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глинского района и обеспечить его размещение (опубликование) на официал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>ном сайте администрации Новопавловского сельского поселения Белоглинск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го района в информационно-</w:t>
      </w:r>
      <w:r w:rsidR="00E054F9">
        <w:rPr>
          <w:szCs w:val="28"/>
          <w:lang w:val="ru-RU"/>
        </w:rPr>
        <w:t>телек</w:t>
      </w:r>
      <w:r w:rsidR="00A62BB6">
        <w:rPr>
          <w:szCs w:val="28"/>
          <w:lang w:val="ru-RU"/>
        </w:rPr>
        <w:t>о</w:t>
      </w:r>
      <w:r w:rsidR="00E054F9">
        <w:rPr>
          <w:szCs w:val="28"/>
          <w:lang w:val="ru-RU"/>
        </w:rPr>
        <w:t>м</w:t>
      </w:r>
      <w:r w:rsidR="00A62BB6">
        <w:rPr>
          <w:szCs w:val="28"/>
          <w:lang w:val="ru-RU"/>
        </w:rPr>
        <w:t>м</w:t>
      </w:r>
      <w:r w:rsidR="00E054F9">
        <w:rPr>
          <w:szCs w:val="28"/>
          <w:lang w:val="ru-RU"/>
        </w:rPr>
        <w:t>уникационной сети интернет (</w:t>
      </w:r>
      <w:r w:rsidR="000E4701">
        <w:fldChar w:fldCharType="begin"/>
      </w:r>
      <w:r w:rsidR="000E4701">
        <w:instrText>HYPERLINK</w:instrText>
      </w:r>
      <w:r w:rsidR="000E4701" w:rsidRPr="00EE1E63">
        <w:rPr>
          <w:lang w:val="ru-RU"/>
        </w:rPr>
        <w:instrText xml:space="preserve"> "</w:instrText>
      </w:r>
      <w:r w:rsidR="000E4701">
        <w:instrText>http</w:instrText>
      </w:r>
      <w:r w:rsidR="000E4701" w:rsidRPr="00EE1E63">
        <w:rPr>
          <w:lang w:val="ru-RU"/>
        </w:rPr>
        <w:instrText>://</w:instrText>
      </w:r>
      <w:r w:rsidR="000E4701">
        <w:instrText>npavlovka</w:instrText>
      </w:r>
      <w:r w:rsidR="000E4701" w:rsidRPr="00EE1E63">
        <w:rPr>
          <w:lang w:val="ru-RU"/>
        </w:rPr>
        <w:instrText>.</w:instrText>
      </w:r>
      <w:r w:rsidR="000E4701">
        <w:instrText>ru</w:instrText>
      </w:r>
      <w:r w:rsidR="000E4701" w:rsidRPr="00EE1E63">
        <w:rPr>
          <w:lang w:val="ru-RU"/>
        </w:rPr>
        <w:instrText>"</w:instrText>
      </w:r>
      <w:r w:rsidR="000E4701">
        <w:fldChar w:fldCharType="separate"/>
      </w:r>
      <w:r w:rsidR="00E054F9" w:rsidRPr="00A62BB6">
        <w:rPr>
          <w:rStyle w:val="aa"/>
          <w:color w:val="auto"/>
          <w:szCs w:val="28"/>
          <w:u w:val="none"/>
          <w:lang w:val="en-US"/>
        </w:rPr>
        <w:t>http</w:t>
      </w:r>
      <w:r w:rsidR="00E054F9" w:rsidRPr="00A62BB6">
        <w:rPr>
          <w:rStyle w:val="aa"/>
          <w:color w:val="auto"/>
          <w:szCs w:val="28"/>
          <w:u w:val="none"/>
          <w:lang w:val="ru-RU"/>
        </w:rPr>
        <w:t>://</w:t>
      </w:r>
      <w:proofErr w:type="spellStart"/>
      <w:r w:rsidR="00E054F9" w:rsidRPr="00A62BB6">
        <w:rPr>
          <w:rStyle w:val="aa"/>
          <w:color w:val="auto"/>
          <w:szCs w:val="28"/>
          <w:u w:val="none"/>
          <w:lang w:val="en-US"/>
        </w:rPr>
        <w:t>npavlovka</w:t>
      </w:r>
      <w:proofErr w:type="spellEnd"/>
      <w:r w:rsidR="00E054F9" w:rsidRPr="00A62BB6">
        <w:rPr>
          <w:rStyle w:val="aa"/>
          <w:color w:val="auto"/>
          <w:szCs w:val="28"/>
          <w:u w:val="none"/>
          <w:lang w:val="ru-RU"/>
        </w:rPr>
        <w:t>.</w:t>
      </w:r>
      <w:proofErr w:type="spellStart"/>
      <w:r w:rsidR="00E054F9" w:rsidRPr="00A62BB6">
        <w:rPr>
          <w:rStyle w:val="aa"/>
          <w:color w:val="auto"/>
          <w:szCs w:val="28"/>
          <w:u w:val="none"/>
          <w:lang w:val="en-US"/>
        </w:rPr>
        <w:t>ru</w:t>
      </w:r>
      <w:proofErr w:type="spellEnd"/>
      <w:r w:rsidR="000E4701">
        <w:fldChar w:fldCharType="end"/>
      </w:r>
      <w:r w:rsidR="00E054F9">
        <w:rPr>
          <w:szCs w:val="28"/>
          <w:lang w:val="ru-RU"/>
        </w:rPr>
        <w:t>).</w:t>
      </w:r>
    </w:p>
    <w:p w:rsidR="00E054F9" w:rsidRDefault="00E054F9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9. Контроль за выполнения настоящего распоряжения возложить на сп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циалиста 1 категории администрации Новопавловского сельского поселения Белоглинского района </w:t>
      </w:r>
      <w:proofErr w:type="spellStart"/>
      <w:r>
        <w:rPr>
          <w:szCs w:val="28"/>
          <w:lang w:val="ru-RU"/>
        </w:rPr>
        <w:t>Польщикову</w:t>
      </w:r>
      <w:proofErr w:type="spellEnd"/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Д.С.</w:t>
      </w:r>
    </w:p>
    <w:p w:rsidR="00E054F9" w:rsidRPr="00E054F9" w:rsidRDefault="00E054F9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10. Настоящее постановление вступает в силу после официальн</w:t>
      </w:r>
      <w:r w:rsidR="009E7808">
        <w:rPr>
          <w:szCs w:val="28"/>
          <w:lang w:val="ru-RU"/>
        </w:rPr>
        <w:t>о</w:t>
      </w:r>
      <w:r>
        <w:rPr>
          <w:szCs w:val="28"/>
          <w:lang w:val="ru-RU"/>
        </w:rPr>
        <w:t>го опубликования (обнародования).</w:t>
      </w:r>
    </w:p>
    <w:p w:rsidR="00B73E93" w:rsidRDefault="00B73E93" w:rsidP="00ED5083">
      <w:pPr>
        <w:jc w:val="both"/>
        <w:rPr>
          <w:szCs w:val="28"/>
          <w:lang w:val="ru-RU"/>
        </w:rPr>
      </w:pPr>
    </w:p>
    <w:p w:rsidR="00466F0F" w:rsidRDefault="00642C7D" w:rsidP="00ED5083">
      <w:pPr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Исполняющий</w:t>
      </w:r>
      <w:proofErr w:type="gramEnd"/>
      <w:r>
        <w:rPr>
          <w:szCs w:val="28"/>
          <w:lang w:val="ru-RU"/>
        </w:rPr>
        <w:t xml:space="preserve"> обязанности</w:t>
      </w:r>
    </w:p>
    <w:tbl>
      <w:tblPr>
        <w:tblW w:w="0" w:type="auto"/>
        <w:tblLook w:val="04A0"/>
      </w:tblPr>
      <w:tblGrid>
        <w:gridCol w:w="5637"/>
        <w:gridCol w:w="1785"/>
        <w:gridCol w:w="2042"/>
      </w:tblGrid>
      <w:tr w:rsidR="00466F0F" w:rsidRPr="008148D1" w:rsidTr="00442A88">
        <w:tc>
          <w:tcPr>
            <w:tcW w:w="5637" w:type="dxa"/>
          </w:tcPr>
          <w:p w:rsidR="00466F0F" w:rsidRPr="00466F0F" w:rsidRDefault="00642C7D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главы</w:t>
            </w:r>
            <w:r w:rsidR="00466F0F" w:rsidRPr="00466F0F">
              <w:rPr>
                <w:szCs w:val="28"/>
                <w:lang w:val="ru-RU"/>
              </w:rPr>
              <w:t xml:space="preserve"> Новопавловского сельского поселения</w:t>
            </w:r>
          </w:p>
          <w:p w:rsidR="00466F0F" w:rsidRPr="00466F0F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466F0F">
              <w:rPr>
                <w:szCs w:val="28"/>
                <w:lang w:val="ru-RU"/>
              </w:rPr>
              <w:t>Белоглинского района</w:t>
            </w:r>
          </w:p>
        </w:tc>
        <w:tc>
          <w:tcPr>
            <w:tcW w:w="1785" w:type="dxa"/>
          </w:tcPr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noProof/>
                <w:spacing w:val="1"/>
                <w:szCs w:val="28"/>
                <w:lang w:val="ru-RU"/>
              </w:rPr>
            </w:pPr>
          </w:p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  <w:tc>
          <w:tcPr>
            <w:tcW w:w="2042" w:type="dxa"/>
          </w:tcPr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  <w:p w:rsidR="00466F0F" w:rsidRPr="00642C7D" w:rsidRDefault="00642C7D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С.А.Коник</w:t>
            </w:r>
          </w:p>
        </w:tc>
      </w:tr>
    </w:tbl>
    <w:p w:rsidR="00B73E93" w:rsidRDefault="00B73E93" w:rsidP="00ED5083">
      <w:pPr>
        <w:jc w:val="both"/>
        <w:rPr>
          <w:szCs w:val="28"/>
          <w:lang w:val="ru-RU"/>
        </w:rPr>
      </w:pPr>
    </w:p>
    <w:p w:rsidR="000D5BC9" w:rsidRDefault="000D5BC9" w:rsidP="00A62BB6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="00A62BB6">
        <w:rPr>
          <w:szCs w:val="28"/>
          <w:lang w:val="ru-RU"/>
        </w:rPr>
        <w:lastRenderedPageBreak/>
        <w:t>Приложение</w:t>
      </w:r>
      <w:r w:rsidR="009E7808">
        <w:rPr>
          <w:szCs w:val="28"/>
          <w:lang w:val="ru-RU"/>
        </w:rPr>
        <w:t xml:space="preserve">  1</w:t>
      </w:r>
    </w:p>
    <w:p w:rsidR="0043050E" w:rsidRDefault="00A62BB6" w:rsidP="0064417F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9E7808">
        <w:rPr>
          <w:szCs w:val="28"/>
          <w:lang w:val="ru-RU"/>
        </w:rPr>
        <w:t xml:space="preserve"> постановлению администрации </w:t>
      </w:r>
    </w:p>
    <w:p w:rsidR="009E7808" w:rsidRDefault="009E7808" w:rsidP="0064417F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 Белоглинского района</w:t>
      </w:r>
    </w:p>
    <w:p w:rsidR="000D5BC9" w:rsidRDefault="009E7808" w:rsidP="00A62BB6">
      <w:pPr>
        <w:ind w:firstLine="453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от </w:t>
      </w:r>
      <w:r w:rsidR="00A62BB6">
        <w:rPr>
          <w:szCs w:val="28"/>
          <w:lang w:val="ru-RU"/>
        </w:rPr>
        <w:t>03.06.</w:t>
      </w:r>
      <w:r w:rsidR="0043050E">
        <w:rPr>
          <w:szCs w:val="28"/>
          <w:lang w:val="ru-RU"/>
        </w:rPr>
        <w:t>202</w:t>
      </w:r>
      <w:r w:rsidR="008D1A0E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года № </w:t>
      </w:r>
      <w:r w:rsidR="00A62BB6">
        <w:rPr>
          <w:szCs w:val="28"/>
          <w:lang w:val="ru-RU"/>
        </w:rPr>
        <w:t>37</w:t>
      </w:r>
    </w:p>
    <w:p w:rsidR="008B1448" w:rsidRDefault="008B1448" w:rsidP="00DF2A68">
      <w:pPr>
        <w:rPr>
          <w:szCs w:val="28"/>
          <w:lang w:val="ru-RU"/>
        </w:rPr>
      </w:pPr>
    </w:p>
    <w:p w:rsidR="008B1448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>ДОПОЛНИТЕЛЬНЫЕ ТРЕБОВАНИЯ</w:t>
      </w:r>
    </w:p>
    <w:p w:rsidR="008D1A0E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 xml:space="preserve">Пожарной безопасности на территории Новопавловского </w:t>
      </w:r>
      <w:proofErr w:type="gramStart"/>
      <w:r w:rsidRPr="009E08A3">
        <w:rPr>
          <w:b/>
          <w:szCs w:val="28"/>
          <w:lang w:val="ru-RU"/>
        </w:rPr>
        <w:t>сельского</w:t>
      </w:r>
      <w:proofErr w:type="gramEnd"/>
      <w:r w:rsidRPr="009E08A3">
        <w:rPr>
          <w:b/>
          <w:szCs w:val="28"/>
          <w:lang w:val="ru-RU"/>
        </w:rPr>
        <w:t xml:space="preserve"> </w:t>
      </w:r>
    </w:p>
    <w:p w:rsidR="009E08A3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 xml:space="preserve">поселения Белоглинского района в условиях особого </w:t>
      </w:r>
    </w:p>
    <w:p w:rsidR="008B1448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>противопожарного режима</w:t>
      </w:r>
    </w:p>
    <w:p w:rsidR="008B1448" w:rsidRPr="009E08A3" w:rsidRDefault="008B1448" w:rsidP="008B1448">
      <w:pPr>
        <w:jc w:val="both"/>
        <w:rPr>
          <w:b/>
          <w:szCs w:val="28"/>
          <w:lang w:val="ru-RU"/>
        </w:rPr>
      </w:pP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Запретить на территориях предприятий, жилого сектора разведение костров и сжигание мусора.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Организовать патрулирование мобильной группы на территории Новопавловского сельского поселения Белоглинского района с использованием первичных средств пожаротушения.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Жителям Новопавловского сельского поселения Белоглинского района</w:t>
      </w:r>
      <w:r w:rsidR="007B0FCF">
        <w:rPr>
          <w:szCs w:val="28"/>
          <w:lang w:val="ru-RU"/>
        </w:rPr>
        <w:t xml:space="preserve"> в каждом доме создать запас воды для целей пожаротушения.</w:t>
      </w:r>
    </w:p>
    <w:p w:rsidR="007B0FCF" w:rsidRDefault="007B0FCF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Руководителям предприятий и организаций всех форм собственн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сти иметь в готовности и по требованию пожарной охраны направлять на т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шение пожаров имеющуюся водовозную и землеройную технику.</w:t>
      </w:r>
    </w:p>
    <w:p w:rsidR="007B0FCF" w:rsidRDefault="007B0FCF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Директорам МБОУ СОШ № 16 </w:t>
      </w:r>
      <w:proofErr w:type="spellStart"/>
      <w:r>
        <w:rPr>
          <w:szCs w:val="28"/>
          <w:lang w:val="ru-RU"/>
        </w:rPr>
        <w:t>Хрулевой</w:t>
      </w:r>
      <w:proofErr w:type="spellEnd"/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Л.В.</w:t>
      </w:r>
      <w:r>
        <w:rPr>
          <w:szCs w:val="28"/>
          <w:lang w:val="ru-RU"/>
        </w:rPr>
        <w:t xml:space="preserve">, МБОУ СОШ № 18 </w:t>
      </w:r>
      <w:proofErr w:type="spellStart"/>
      <w:r>
        <w:rPr>
          <w:szCs w:val="28"/>
          <w:lang w:val="ru-RU"/>
        </w:rPr>
        <w:t>Цапенко</w:t>
      </w:r>
      <w:proofErr w:type="spellEnd"/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А.В.</w:t>
      </w:r>
      <w:r>
        <w:rPr>
          <w:szCs w:val="28"/>
          <w:lang w:val="ru-RU"/>
        </w:rPr>
        <w:t xml:space="preserve">, МБОУ СОШ № 15 </w:t>
      </w:r>
      <w:r w:rsidR="00642C7D">
        <w:rPr>
          <w:szCs w:val="28"/>
          <w:lang w:val="ru-RU"/>
        </w:rPr>
        <w:t>Плотниковой</w:t>
      </w:r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С.Е.</w:t>
      </w:r>
      <w:r w:rsidR="008D1A0E">
        <w:rPr>
          <w:szCs w:val="28"/>
          <w:lang w:val="ru-RU"/>
        </w:rPr>
        <w:t xml:space="preserve">, </w:t>
      </w:r>
      <w:r w:rsidR="00DF2A68">
        <w:rPr>
          <w:szCs w:val="28"/>
          <w:lang w:val="ru-RU"/>
        </w:rPr>
        <w:t xml:space="preserve">заведующим </w:t>
      </w:r>
      <w:r w:rsidR="008D1A0E">
        <w:rPr>
          <w:szCs w:val="28"/>
          <w:lang w:val="ru-RU"/>
        </w:rPr>
        <w:t xml:space="preserve">МБДОУ </w:t>
      </w:r>
      <w:proofErr w:type="spellStart"/>
      <w:r w:rsidR="008D1A0E">
        <w:rPr>
          <w:szCs w:val="28"/>
          <w:lang w:val="ru-RU"/>
        </w:rPr>
        <w:t>д</w:t>
      </w:r>
      <w:proofErr w:type="spellEnd"/>
      <w:r w:rsidR="008D1A0E">
        <w:rPr>
          <w:szCs w:val="28"/>
          <w:lang w:val="ru-RU"/>
        </w:rPr>
        <w:t>/с № 5 Постельной</w:t>
      </w:r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Г.В.</w:t>
      </w:r>
      <w:r w:rsidR="00DF2A68">
        <w:rPr>
          <w:szCs w:val="28"/>
          <w:lang w:val="ru-RU"/>
        </w:rPr>
        <w:t>,</w:t>
      </w:r>
      <w:r w:rsidR="00DF2A68" w:rsidRPr="00DF2A68">
        <w:rPr>
          <w:szCs w:val="28"/>
          <w:lang w:val="ru-RU"/>
        </w:rPr>
        <w:t xml:space="preserve"> </w:t>
      </w:r>
      <w:r w:rsidR="00DF2A68">
        <w:rPr>
          <w:szCs w:val="28"/>
          <w:lang w:val="ru-RU"/>
        </w:rPr>
        <w:t xml:space="preserve">МБДОУ </w:t>
      </w:r>
      <w:proofErr w:type="spellStart"/>
      <w:r w:rsidR="00DF2A68">
        <w:rPr>
          <w:szCs w:val="28"/>
          <w:lang w:val="ru-RU"/>
        </w:rPr>
        <w:t>д</w:t>
      </w:r>
      <w:proofErr w:type="spellEnd"/>
      <w:r w:rsidR="00DF2A68">
        <w:rPr>
          <w:szCs w:val="28"/>
          <w:lang w:val="ru-RU"/>
        </w:rPr>
        <w:t xml:space="preserve">/с № 7 </w:t>
      </w:r>
      <w:proofErr w:type="spellStart"/>
      <w:r w:rsidR="00DF2A68">
        <w:rPr>
          <w:szCs w:val="28"/>
          <w:lang w:val="ru-RU"/>
        </w:rPr>
        <w:t>Калайда</w:t>
      </w:r>
      <w:proofErr w:type="spellEnd"/>
      <w:r w:rsidR="00A62BB6" w:rsidRPr="00A62BB6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Г.И.</w:t>
      </w:r>
      <w:r w:rsidR="00DF2A68">
        <w:rPr>
          <w:szCs w:val="28"/>
          <w:lang w:val="ru-RU"/>
        </w:rPr>
        <w:t xml:space="preserve">, МБДОУ </w:t>
      </w:r>
      <w:proofErr w:type="spellStart"/>
      <w:r w:rsidR="00DF2A68">
        <w:rPr>
          <w:szCs w:val="28"/>
          <w:lang w:val="ru-RU"/>
        </w:rPr>
        <w:t>д</w:t>
      </w:r>
      <w:proofErr w:type="spellEnd"/>
      <w:r w:rsidR="00DF2A68">
        <w:rPr>
          <w:szCs w:val="28"/>
          <w:lang w:val="ru-RU"/>
        </w:rPr>
        <w:t xml:space="preserve">/с №10 </w:t>
      </w:r>
      <w:proofErr w:type="spellStart"/>
      <w:r w:rsidR="00DF2A68">
        <w:rPr>
          <w:szCs w:val="28"/>
          <w:lang w:val="ru-RU"/>
        </w:rPr>
        <w:t>Ковал</w:t>
      </w:r>
      <w:r w:rsidR="00DF2A68">
        <w:rPr>
          <w:szCs w:val="28"/>
          <w:lang w:val="ru-RU"/>
        </w:rPr>
        <w:t>ь</w:t>
      </w:r>
      <w:r w:rsidR="00DF2A68">
        <w:rPr>
          <w:szCs w:val="28"/>
          <w:lang w:val="ru-RU"/>
        </w:rPr>
        <w:t>ковой</w:t>
      </w:r>
      <w:r w:rsidR="00A62BB6">
        <w:rPr>
          <w:szCs w:val="28"/>
          <w:lang w:val="ru-RU"/>
        </w:rPr>
        <w:t>Т.И</w:t>
      </w:r>
      <w:proofErr w:type="spellEnd"/>
      <w:r w:rsidR="00A62BB6">
        <w:rPr>
          <w:szCs w:val="28"/>
          <w:lang w:val="ru-RU"/>
        </w:rPr>
        <w:t>.:</w:t>
      </w:r>
    </w:p>
    <w:p w:rsidR="007B0FCF" w:rsidRDefault="007B0FCF" w:rsidP="00CA4925">
      <w:pPr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7B0FCF" w:rsidRDefault="007B0FCF" w:rsidP="007B0FCF">
      <w:pPr>
        <w:ind w:left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принять меры по ремонту имеющихся систем пожарной сигнализации;</w:t>
      </w:r>
    </w:p>
    <w:p w:rsidR="007B0FCF" w:rsidRDefault="007B0FCF" w:rsidP="00CA4925">
      <w:pPr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проверить уголки противоп</w:t>
      </w:r>
      <w:r w:rsidR="00CA4925">
        <w:rPr>
          <w:szCs w:val="28"/>
          <w:lang w:val="ru-RU"/>
        </w:rPr>
        <w:t>ожарной пропаганды, дополнить недо</w:t>
      </w:r>
      <w:r w:rsidR="00CA4925">
        <w:rPr>
          <w:szCs w:val="28"/>
          <w:lang w:val="ru-RU"/>
        </w:rPr>
        <w:t>с</w:t>
      </w:r>
      <w:r w:rsidR="00CA4925">
        <w:rPr>
          <w:szCs w:val="28"/>
          <w:lang w:val="ru-RU"/>
        </w:rPr>
        <w:t>тающей информацией. Особое внимание уделить вопросам по предупреждению пожаров, профилактики гибели людей и правилам поведения людей при пож</w:t>
      </w:r>
      <w:r w:rsidR="00CA4925">
        <w:rPr>
          <w:szCs w:val="28"/>
          <w:lang w:val="ru-RU"/>
        </w:rPr>
        <w:t>а</w:t>
      </w:r>
      <w:r w:rsidR="00CA4925">
        <w:rPr>
          <w:szCs w:val="28"/>
          <w:lang w:val="ru-RU"/>
        </w:rPr>
        <w:t>рах.</w:t>
      </w:r>
    </w:p>
    <w:p w:rsidR="00DA0D69" w:rsidRDefault="00DA0D69" w:rsidP="00DA0D69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Руководителям предприятий всех форм собственности, главам КФХ провести опашку территорий, шириной не менее 4 м, примыкающих к лесным массивам и полям.</w:t>
      </w:r>
    </w:p>
    <w:p w:rsidR="008B1448" w:rsidRDefault="008B1448" w:rsidP="008B1448">
      <w:pPr>
        <w:ind w:left="851"/>
        <w:jc w:val="both"/>
        <w:rPr>
          <w:szCs w:val="28"/>
          <w:lang w:val="ru-RU"/>
        </w:rPr>
      </w:pPr>
    </w:p>
    <w:p w:rsidR="00DA0D69" w:rsidRDefault="00DA0D69" w:rsidP="008B1448">
      <w:pPr>
        <w:ind w:left="851"/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A62BB6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 xml:space="preserve">Приложение </w:t>
      </w:r>
      <w:r w:rsidR="00DA0D69">
        <w:rPr>
          <w:szCs w:val="28"/>
          <w:lang w:val="ru-RU"/>
        </w:rPr>
        <w:t>2</w:t>
      </w:r>
    </w:p>
    <w:p w:rsidR="00DA0D69" w:rsidRDefault="00A62BB6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DA0D69">
        <w:rPr>
          <w:szCs w:val="28"/>
          <w:lang w:val="ru-RU"/>
        </w:rPr>
        <w:t xml:space="preserve"> постановлению администрации</w:t>
      </w: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Белоглинского района</w:t>
      </w:r>
    </w:p>
    <w:p w:rsidR="00DA0D69" w:rsidRDefault="00206A2F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A0D69">
        <w:rPr>
          <w:szCs w:val="28"/>
          <w:lang w:val="ru-RU"/>
        </w:rPr>
        <w:t>т</w:t>
      </w:r>
      <w:r w:rsidR="0039078B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03.06.</w:t>
      </w:r>
      <w:r>
        <w:rPr>
          <w:szCs w:val="28"/>
          <w:lang w:val="ru-RU"/>
        </w:rPr>
        <w:t>2022</w:t>
      </w:r>
      <w:r w:rsidR="00DA0D69">
        <w:rPr>
          <w:szCs w:val="28"/>
          <w:lang w:val="ru-RU"/>
        </w:rPr>
        <w:t xml:space="preserve"> года № </w:t>
      </w:r>
      <w:r w:rsidR="00A62BB6">
        <w:rPr>
          <w:szCs w:val="28"/>
          <w:lang w:val="ru-RU"/>
        </w:rPr>
        <w:t>37</w:t>
      </w: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  <w:r w:rsidRPr="00E91556">
        <w:rPr>
          <w:b/>
          <w:szCs w:val="28"/>
          <w:lang w:val="ru-RU"/>
        </w:rPr>
        <w:t>Состав мобильной группы</w:t>
      </w: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  <w:r w:rsidRPr="00E91556">
        <w:rPr>
          <w:b/>
          <w:szCs w:val="28"/>
          <w:lang w:val="ru-RU"/>
        </w:rPr>
        <w:t>Новопавловского сельского поселения Белоглинского района</w:t>
      </w: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360"/>
        <w:gridCol w:w="5460"/>
      </w:tblGrid>
      <w:tr w:rsidR="00E91556" w:rsidRPr="00206A2F" w:rsidTr="00E91556">
        <w:trPr>
          <w:trHeight w:val="360"/>
        </w:trPr>
        <w:tc>
          <w:tcPr>
            <w:tcW w:w="69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Cs w:val="28"/>
                <w:lang w:val="ru-RU"/>
              </w:rPr>
              <w:t>/</w:t>
            </w:r>
            <w:proofErr w:type="spellStart"/>
            <w:r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ФИО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Занимаемая должность</w:t>
            </w:r>
          </w:p>
        </w:tc>
      </w:tr>
      <w:tr w:rsidR="00E91556" w:rsidTr="00E91556">
        <w:trPr>
          <w:trHeight w:val="360"/>
        </w:trPr>
        <w:tc>
          <w:tcPr>
            <w:tcW w:w="69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Польщикова</w:t>
            </w:r>
            <w:proofErr w:type="spellEnd"/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Дина Сергеевна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Специалист 1 категории администрации Новопавловского сельского поселения 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Белоглинского района</w:t>
            </w:r>
          </w:p>
        </w:tc>
      </w:tr>
      <w:tr w:rsidR="00642C7D" w:rsidRPr="00642C7D" w:rsidTr="00E91556">
        <w:trPr>
          <w:trHeight w:val="360"/>
        </w:trPr>
        <w:tc>
          <w:tcPr>
            <w:tcW w:w="690" w:type="dxa"/>
          </w:tcPr>
          <w:p w:rsidR="00642C7D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2. </w:t>
            </w:r>
          </w:p>
        </w:tc>
        <w:tc>
          <w:tcPr>
            <w:tcW w:w="3360" w:type="dxa"/>
          </w:tcPr>
          <w:p w:rsidR="00642C7D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Дубова </w:t>
            </w:r>
          </w:p>
          <w:p w:rsidR="00642C7D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Анна Александровна</w:t>
            </w:r>
          </w:p>
        </w:tc>
        <w:tc>
          <w:tcPr>
            <w:tcW w:w="5460" w:type="dxa"/>
          </w:tcPr>
          <w:p w:rsidR="00642C7D" w:rsidRDefault="00642C7D" w:rsidP="00642C7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Специалист 1 категории администрации Новопавловского сельского поселения </w:t>
            </w:r>
          </w:p>
          <w:p w:rsidR="00642C7D" w:rsidRDefault="00642C7D" w:rsidP="00642C7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Белоглинского района</w:t>
            </w:r>
          </w:p>
        </w:tc>
      </w:tr>
      <w:tr w:rsidR="00E91556" w:rsidRPr="00EE1E63" w:rsidTr="00E91556">
        <w:trPr>
          <w:trHeight w:val="360"/>
        </w:trPr>
        <w:tc>
          <w:tcPr>
            <w:tcW w:w="690" w:type="dxa"/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E91556">
              <w:rPr>
                <w:szCs w:val="28"/>
                <w:lang w:val="ru-RU"/>
              </w:rPr>
              <w:t>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Усатая Людмила 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Васильевна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МКУ «Новопавловское хозяйс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>венное объединение»</w:t>
            </w:r>
          </w:p>
        </w:tc>
      </w:tr>
      <w:tr w:rsidR="00E91556" w:rsidRPr="00EE1E63" w:rsidTr="00E91556">
        <w:trPr>
          <w:trHeight w:val="360"/>
        </w:trPr>
        <w:tc>
          <w:tcPr>
            <w:tcW w:w="690" w:type="dxa"/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Калайда</w:t>
            </w:r>
            <w:proofErr w:type="spellEnd"/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Григорий Васильевич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Водитель МКУ «Новопавловское хозяйс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>венное объединение»</w:t>
            </w:r>
          </w:p>
        </w:tc>
      </w:tr>
      <w:tr w:rsidR="00E91556" w:rsidRPr="00EE1E63" w:rsidTr="00E91556">
        <w:trPr>
          <w:trHeight w:val="360"/>
        </w:trPr>
        <w:tc>
          <w:tcPr>
            <w:tcW w:w="690" w:type="dxa"/>
            <w:tcBorders>
              <w:bottom w:val="single" w:sz="4" w:space="0" w:color="auto"/>
            </w:tcBorders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Николенко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Андрей Владимирович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Участковый уполномоченный полиции О</w:t>
            </w:r>
            <w:r w:rsidR="0043050E">
              <w:rPr>
                <w:szCs w:val="28"/>
                <w:lang w:val="ru-RU"/>
              </w:rPr>
              <w:t>т</w:t>
            </w:r>
            <w:r w:rsidR="0043050E">
              <w:rPr>
                <w:szCs w:val="28"/>
                <w:lang w:val="ru-RU"/>
              </w:rPr>
              <w:t>дела М</w:t>
            </w:r>
            <w:r>
              <w:rPr>
                <w:szCs w:val="28"/>
                <w:lang w:val="ru-RU"/>
              </w:rPr>
              <w:t xml:space="preserve">ВД </w:t>
            </w:r>
            <w:r w:rsidR="0043050E">
              <w:rPr>
                <w:szCs w:val="28"/>
                <w:lang w:val="ru-RU"/>
              </w:rPr>
              <w:t xml:space="preserve">России по </w:t>
            </w:r>
            <w:r>
              <w:rPr>
                <w:szCs w:val="28"/>
                <w:lang w:val="ru-RU"/>
              </w:rPr>
              <w:t>Белог</w:t>
            </w:r>
            <w:r w:rsidR="0043050E">
              <w:rPr>
                <w:szCs w:val="28"/>
                <w:lang w:val="ru-RU"/>
              </w:rPr>
              <w:t>линскому ра</w:t>
            </w:r>
            <w:r w:rsidR="0043050E">
              <w:rPr>
                <w:szCs w:val="28"/>
                <w:lang w:val="ru-RU"/>
              </w:rPr>
              <w:t>й</w:t>
            </w:r>
            <w:r w:rsidR="0043050E">
              <w:rPr>
                <w:szCs w:val="28"/>
                <w:lang w:val="ru-RU"/>
              </w:rPr>
              <w:t>ону</w:t>
            </w:r>
            <w:r w:rsidR="009E08A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(по согласованию)</w:t>
            </w:r>
          </w:p>
        </w:tc>
      </w:tr>
    </w:tbl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074B7E" w:rsidRDefault="00A62BB6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>
        <w:rPr>
          <w:szCs w:val="28"/>
          <w:lang w:val="ru-RU"/>
        </w:rPr>
        <w:lastRenderedPageBreak/>
        <w:t>Приложение</w:t>
      </w:r>
      <w:r w:rsidR="00074B7E">
        <w:rPr>
          <w:szCs w:val="28"/>
          <w:lang w:val="ru-RU"/>
        </w:rPr>
        <w:t xml:space="preserve"> 3</w:t>
      </w:r>
    </w:p>
    <w:p w:rsidR="00074B7E" w:rsidRDefault="00A62BB6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074B7E">
        <w:rPr>
          <w:szCs w:val="28"/>
          <w:lang w:val="ru-RU"/>
        </w:rPr>
        <w:t xml:space="preserve"> постановлению администрации</w:t>
      </w: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Белоглинского района</w:t>
      </w:r>
    </w:p>
    <w:p w:rsidR="00074B7E" w:rsidRDefault="00206A2F" w:rsidP="00206A2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074B7E">
        <w:rPr>
          <w:szCs w:val="28"/>
          <w:lang w:val="ru-RU"/>
        </w:rPr>
        <w:t>т</w:t>
      </w:r>
      <w:r w:rsidR="0039078B">
        <w:rPr>
          <w:szCs w:val="28"/>
          <w:lang w:val="ru-RU"/>
        </w:rPr>
        <w:t xml:space="preserve"> </w:t>
      </w:r>
      <w:r w:rsidR="00A62BB6">
        <w:rPr>
          <w:szCs w:val="28"/>
          <w:lang w:val="ru-RU"/>
        </w:rPr>
        <w:t>_________</w:t>
      </w:r>
      <w:r w:rsidR="0043050E">
        <w:rPr>
          <w:szCs w:val="28"/>
          <w:lang w:val="ru-RU"/>
        </w:rPr>
        <w:t>202</w:t>
      </w:r>
      <w:r>
        <w:rPr>
          <w:szCs w:val="28"/>
          <w:lang w:val="ru-RU"/>
        </w:rPr>
        <w:t>2</w:t>
      </w:r>
      <w:r w:rsidR="00074B7E">
        <w:rPr>
          <w:szCs w:val="28"/>
          <w:lang w:val="ru-RU"/>
        </w:rPr>
        <w:t xml:space="preserve"> года № </w:t>
      </w:r>
      <w:r w:rsidR="00A62BB6">
        <w:rPr>
          <w:szCs w:val="28"/>
          <w:lang w:val="ru-RU"/>
        </w:rPr>
        <w:t>_____</w:t>
      </w:r>
    </w:p>
    <w:p w:rsidR="00E91556" w:rsidRDefault="00E91556" w:rsidP="00DA0D69">
      <w:pPr>
        <w:jc w:val="both"/>
        <w:rPr>
          <w:szCs w:val="28"/>
          <w:lang w:val="ru-RU"/>
        </w:rPr>
      </w:pPr>
    </w:p>
    <w:p w:rsidR="00074B7E" w:rsidRPr="00074B7E" w:rsidRDefault="00074B7E" w:rsidP="00074B7E">
      <w:pPr>
        <w:jc w:val="center"/>
        <w:rPr>
          <w:b/>
          <w:szCs w:val="28"/>
          <w:lang w:val="ru-RU"/>
        </w:rPr>
      </w:pPr>
      <w:r w:rsidRPr="00074B7E">
        <w:rPr>
          <w:b/>
          <w:szCs w:val="28"/>
          <w:lang w:val="ru-RU"/>
        </w:rPr>
        <w:t>План</w:t>
      </w:r>
    </w:p>
    <w:p w:rsidR="00074B7E" w:rsidRPr="00074B7E" w:rsidRDefault="00A62BB6" w:rsidP="00074B7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</w:t>
      </w:r>
      <w:r w:rsidR="00074B7E" w:rsidRPr="00074B7E">
        <w:rPr>
          <w:b/>
          <w:szCs w:val="28"/>
          <w:lang w:val="ru-RU"/>
        </w:rPr>
        <w:t>аботы дорожной техники на территории Новопавловского</w:t>
      </w:r>
    </w:p>
    <w:p w:rsidR="00074B7E" w:rsidRPr="00074B7E" w:rsidRDefault="00730D9E" w:rsidP="00074B7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</w:t>
      </w:r>
      <w:r w:rsidR="00074B7E" w:rsidRPr="00074B7E">
        <w:rPr>
          <w:b/>
          <w:szCs w:val="28"/>
          <w:lang w:val="ru-RU"/>
        </w:rPr>
        <w:t>ельского поселения Белоглинского района</w:t>
      </w:r>
    </w:p>
    <w:p w:rsidR="00074B7E" w:rsidRPr="00074B7E" w:rsidRDefault="00730D9E" w:rsidP="00074B7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</w:t>
      </w:r>
      <w:r w:rsidR="00074B7E" w:rsidRPr="00074B7E">
        <w:rPr>
          <w:b/>
          <w:szCs w:val="28"/>
          <w:lang w:val="ru-RU"/>
        </w:rPr>
        <w:t xml:space="preserve"> период пожара или угрозы его возникновения</w:t>
      </w:r>
    </w:p>
    <w:p w:rsidR="00074B7E" w:rsidRDefault="00074B7E" w:rsidP="00DA0D69">
      <w:pPr>
        <w:jc w:val="both"/>
        <w:rPr>
          <w:szCs w:val="28"/>
          <w:lang w:val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85"/>
        <w:gridCol w:w="3570"/>
      </w:tblGrid>
      <w:tr w:rsidR="00074B7E" w:rsidTr="00074B7E">
        <w:trPr>
          <w:trHeight w:val="345"/>
        </w:trPr>
        <w:tc>
          <w:tcPr>
            <w:tcW w:w="3015" w:type="dxa"/>
          </w:tcPr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</w:t>
            </w:r>
          </w:p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предприятия</w:t>
            </w:r>
          </w:p>
        </w:tc>
        <w:tc>
          <w:tcPr>
            <w:tcW w:w="2985" w:type="dxa"/>
          </w:tcPr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Контактный телефон,</w:t>
            </w:r>
          </w:p>
          <w:p w:rsidR="00074B7E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="00074B7E">
              <w:rPr>
                <w:szCs w:val="28"/>
                <w:lang w:val="ru-RU"/>
              </w:rPr>
              <w:t xml:space="preserve">амилия </w:t>
            </w:r>
            <w:proofErr w:type="gramStart"/>
            <w:r w:rsidR="00074B7E">
              <w:rPr>
                <w:szCs w:val="28"/>
                <w:lang w:val="ru-RU"/>
              </w:rPr>
              <w:t>ответстве</w:t>
            </w:r>
            <w:r w:rsidR="00074B7E">
              <w:rPr>
                <w:szCs w:val="28"/>
                <w:lang w:val="ru-RU"/>
              </w:rPr>
              <w:t>н</w:t>
            </w:r>
            <w:r w:rsidR="00074B7E">
              <w:rPr>
                <w:szCs w:val="28"/>
                <w:lang w:val="ru-RU"/>
              </w:rPr>
              <w:t>ног</w:t>
            </w:r>
            <w:r>
              <w:rPr>
                <w:szCs w:val="28"/>
                <w:lang w:val="ru-RU"/>
              </w:rPr>
              <w:t>о</w:t>
            </w:r>
            <w:proofErr w:type="gramEnd"/>
          </w:p>
        </w:tc>
        <w:tc>
          <w:tcPr>
            <w:tcW w:w="3570" w:type="dxa"/>
          </w:tcPr>
          <w:p w:rsidR="00074B7E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 техники</w:t>
            </w:r>
          </w:p>
        </w:tc>
      </w:tr>
      <w:tr w:rsidR="0039078B" w:rsidRPr="00EE1E63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ООО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«Колхоз Родина»</w:t>
            </w:r>
          </w:p>
        </w:tc>
        <w:tc>
          <w:tcPr>
            <w:tcW w:w="2985" w:type="dxa"/>
          </w:tcPr>
          <w:p w:rsidR="0039078B" w:rsidRDefault="00206A2F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</w:t>
            </w:r>
            <w:r w:rsidR="0039078B">
              <w:rPr>
                <w:szCs w:val="28"/>
                <w:lang w:val="ru-RU"/>
              </w:rPr>
              <w:t>918)6541097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Зинченко Владимир Михайлович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трактора,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бочки МЖТ – </w:t>
            </w:r>
            <w:r w:rsidR="00206A2F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 xml:space="preserve"> (</w:t>
            </w:r>
            <w:r w:rsidR="00206A2F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 xml:space="preserve"> куб.)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человека</w:t>
            </w:r>
          </w:p>
        </w:tc>
      </w:tr>
      <w:tr w:rsidR="0039078B" w:rsidRPr="00EE1E63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ООО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«Успенский Агр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промсоюз»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</w:t>
            </w:r>
            <w:r w:rsidR="00206A2F">
              <w:rPr>
                <w:szCs w:val="28"/>
                <w:lang w:val="ru-RU"/>
              </w:rPr>
              <w:t>2529100</w:t>
            </w:r>
          </w:p>
          <w:p w:rsidR="0039078B" w:rsidRDefault="0043050E" w:rsidP="0029458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Ивченко Вячеслав Сергеевич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трактор Т-150,                        (10куб.) бочка,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человека</w:t>
            </w:r>
          </w:p>
        </w:tc>
      </w:tr>
      <w:tr w:rsidR="0039078B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ОАО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«Красная звезда»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8(918)1650691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Кулачинский</w:t>
            </w:r>
            <w:proofErr w:type="spellEnd"/>
            <w:r>
              <w:rPr>
                <w:szCs w:val="28"/>
                <w:lang w:val="ru-RU"/>
              </w:rPr>
              <w:t xml:space="preserve"> Сергей Вячеславович</w:t>
            </w:r>
          </w:p>
        </w:tc>
        <w:tc>
          <w:tcPr>
            <w:tcW w:w="3570" w:type="dxa"/>
          </w:tcPr>
          <w:p w:rsidR="0039078B" w:rsidRDefault="0039078B" w:rsidP="0029458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машина для подвоза воды (8 куб.),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человека</w:t>
            </w:r>
          </w:p>
        </w:tc>
      </w:tr>
      <w:tr w:rsidR="0039078B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МКУ «Новопавло</w:t>
            </w:r>
            <w:r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>ское хозяйственное объединение»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8(918)6242828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Усатая Людмила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Васильевна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Белорус МТЗ-82 (8 куб.),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человека</w:t>
            </w:r>
          </w:p>
        </w:tc>
      </w:tr>
    </w:tbl>
    <w:p w:rsidR="00074B7E" w:rsidRDefault="00074B7E" w:rsidP="00DA0D69">
      <w:pPr>
        <w:jc w:val="both"/>
        <w:rPr>
          <w:szCs w:val="28"/>
          <w:lang w:val="ru-RU"/>
        </w:rPr>
      </w:pPr>
    </w:p>
    <w:p w:rsidR="0039078B" w:rsidRDefault="0039078B" w:rsidP="00DA0D69">
      <w:pPr>
        <w:jc w:val="both"/>
        <w:rPr>
          <w:szCs w:val="28"/>
          <w:lang w:val="ru-RU"/>
        </w:rPr>
      </w:pP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39078B" w:rsidRDefault="0039078B" w:rsidP="0039078B">
      <w:pPr>
        <w:jc w:val="both"/>
        <w:rPr>
          <w:szCs w:val="28"/>
          <w:lang w:val="ru-RU"/>
        </w:rPr>
      </w:pPr>
    </w:p>
    <w:p w:rsidR="0039078B" w:rsidRDefault="0039078B" w:rsidP="0039078B">
      <w:pPr>
        <w:jc w:val="both"/>
        <w:rPr>
          <w:szCs w:val="28"/>
          <w:lang w:val="ru-RU"/>
        </w:rPr>
      </w:pPr>
    </w:p>
    <w:p w:rsidR="0039078B" w:rsidRPr="008B1448" w:rsidRDefault="0039078B" w:rsidP="00DA0D69">
      <w:pPr>
        <w:jc w:val="both"/>
        <w:rPr>
          <w:szCs w:val="28"/>
          <w:lang w:val="ru-RU"/>
        </w:rPr>
      </w:pPr>
    </w:p>
    <w:sectPr w:rsidR="0039078B" w:rsidRPr="008B1448" w:rsidSect="00D73BD6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EE" w:rsidRDefault="00590FEE">
      <w:r>
        <w:separator/>
      </w:r>
    </w:p>
  </w:endnote>
  <w:endnote w:type="continuationSeparator" w:id="0">
    <w:p w:rsidR="00590FEE" w:rsidRDefault="0059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EE" w:rsidRDefault="00590FEE">
      <w:r>
        <w:separator/>
      </w:r>
    </w:p>
  </w:footnote>
  <w:footnote w:type="continuationSeparator" w:id="0">
    <w:p w:rsidR="00590FEE" w:rsidRDefault="0059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B" w:rsidRDefault="000E4701" w:rsidP="003926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3A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A8B">
      <w:rPr>
        <w:rStyle w:val="a4"/>
        <w:noProof/>
      </w:rPr>
      <w:t>3</w:t>
    </w:r>
    <w:r>
      <w:rPr>
        <w:rStyle w:val="a4"/>
      </w:rPr>
      <w:fldChar w:fldCharType="end"/>
    </w:r>
  </w:p>
  <w:p w:rsidR="00EB3A8B" w:rsidRDefault="00EB3A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B" w:rsidRDefault="00EB3A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C0590"/>
    <w:lvl w:ilvl="0">
      <w:numFmt w:val="bullet"/>
      <w:lvlText w:val="*"/>
      <w:lvlJc w:val="left"/>
    </w:lvl>
  </w:abstractNum>
  <w:abstractNum w:abstractNumId="1">
    <w:nsid w:val="18C44320"/>
    <w:multiLevelType w:val="hybridMultilevel"/>
    <w:tmpl w:val="B29A6112"/>
    <w:lvl w:ilvl="0" w:tplc="1780CFB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CE6977"/>
    <w:multiLevelType w:val="hybridMultilevel"/>
    <w:tmpl w:val="6B122BAC"/>
    <w:lvl w:ilvl="0" w:tplc="1780CF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1735"/>
    <w:multiLevelType w:val="singleLevel"/>
    <w:tmpl w:val="1C90478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F5229A0"/>
    <w:multiLevelType w:val="singleLevel"/>
    <w:tmpl w:val="1780CF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autoHyphenation/>
  <w:hyphenationZone w:val="357"/>
  <w:drawingGridHorizontalSpacing w:val="14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88"/>
    <w:rsid w:val="00006556"/>
    <w:rsid w:val="00006D87"/>
    <w:rsid w:val="00013E3F"/>
    <w:rsid w:val="000203F6"/>
    <w:rsid w:val="00020ABC"/>
    <w:rsid w:val="00020C81"/>
    <w:rsid w:val="00062B3E"/>
    <w:rsid w:val="000677B3"/>
    <w:rsid w:val="00074B7E"/>
    <w:rsid w:val="00086DA2"/>
    <w:rsid w:val="0009161E"/>
    <w:rsid w:val="000B3582"/>
    <w:rsid w:val="000C3565"/>
    <w:rsid w:val="000C4D12"/>
    <w:rsid w:val="000D5BC9"/>
    <w:rsid w:val="000D7531"/>
    <w:rsid w:val="000E2F1C"/>
    <w:rsid w:val="000E4701"/>
    <w:rsid w:val="000F1352"/>
    <w:rsid w:val="001037FF"/>
    <w:rsid w:val="0010432B"/>
    <w:rsid w:val="00112497"/>
    <w:rsid w:val="001778F1"/>
    <w:rsid w:val="0018237E"/>
    <w:rsid w:val="001A1A42"/>
    <w:rsid w:val="001B5C8B"/>
    <w:rsid w:val="001C6C50"/>
    <w:rsid w:val="001D0B40"/>
    <w:rsid w:val="001E3B2F"/>
    <w:rsid w:val="00202DA1"/>
    <w:rsid w:val="00206A2F"/>
    <w:rsid w:val="00207BAE"/>
    <w:rsid w:val="0021325D"/>
    <w:rsid w:val="00215A30"/>
    <w:rsid w:val="002263BE"/>
    <w:rsid w:val="00272FF7"/>
    <w:rsid w:val="002800E5"/>
    <w:rsid w:val="002856B8"/>
    <w:rsid w:val="00286D84"/>
    <w:rsid w:val="00294582"/>
    <w:rsid w:val="002A5195"/>
    <w:rsid w:val="002A65E9"/>
    <w:rsid w:val="002B05C2"/>
    <w:rsid w:val="002E5163"/>
    <w:rsid w:val="002F0B31"/>
    <w:rsid w:val="00346B22"/>
    <w:rsid w:val="00377ED7"/>
    <w:rsid w:val="0039078B"/>
    <w:rsid w:val="003926BB"/>
    <w:rsid w:val="003A770C"/>
    <w:rsid w:val="003C6BAD"/>
    <w:rsid w:val="003E0ED8"/>
    <w:rsid w:val="00401518"/>
    <w:rsid w:val="004104EE"/>
    <w:rsid w:val="004112F8"/>
    <w:rsid w:val="004132C0"/>
    <w:rsid w:val="00426380"/>
    <w:rsid w:val="0043050E"/>
    <w:rsid w:val="00442A88"/>
    <w:rsid w:val="00455F11"/>
    <w:rsid w:val="00456E6A"/>
    <w:rsid w:val="00466F0F"/>
    <w:rsid w:val="004717AD"/>
    <w:rsid w:val="004D4A11"/>
    <w:rsid w:val="004F7AE1"/>
    <w:rsid w:val="0050159D"/>
    <w:rsid w:val="0050793C"/>
    <w:rsid w:val="00514D2F"/>
    <w:rsid w:val="00520961"/>
    <w:rsid w:val="005226DA"/>
    <w:rsid w:val="00535FBE"/>
    <w:rsid w:val="00540399"/>
    <w:rsid w:val="00544A69"/>
    <w:rsid w:val="005537CD"/>
    <w:rsid w:val="005575B2"/>
    <w:rsid w:val="0056267E"/>
    <w:rsid w:val="00581AD6"/>
    <w:rsid w:val="00590FEE"/>
    <w:rsid w:val="005C7BDF"/>
    <w:rsid w:val="005D16BF"/>
    <w:rsid w:val="0060696B"/>
    <w:rsid w:val="00624476"/>
    <w:rsid w:val="006377F6"/>
    <w:rsid w:val="00637D78"/>
    <w:rsid w:val="00642C7D"/>
    <w:rsid w:val="00643DFD"/>
    <w:rsid w:val="00643E62"/>
    <w:rsid w:val="0064417F"/>
    <w:rsid w:val="00655F81"/>
    <w:rsid w:val="006631C3"/>
    <w:rsid w:val="0066509A"/>
    <w:rsid w:val="00673AFF"/>
    <w:rsid w:val="006750BC"/>
    <w:rsid w:val="00677F00"/>
    <w:rsid w:val="006839BA"/>
    <w:rsid w:val="006C0164"/>
    <w:rsid w:val="006C29C0"/>
    <w:rsid w:val="006F45BC"/>
    <w:rsid w:val="00730D9E"/>
    <w:rsid w:val="00781B23"/>
    <w:rsid w:val="00794F1A"/>
    <w:rsid w:val="007972F3"/>
    <w:rsid w:val="007B0FCF"/>
    <w:rsid w:val="007F343B"/>
    <w:rsid w:val="00803CB4"/>
    <w:rsid w:val="008045E5"/>
    <w:rsid w:val="00822921"/>
    <w:rsid w:val="00832BA2"/>
    <w:rsid w:val="00834C31"/>
    <w:rsid w:val="00834F5B"/>
    <w:rsid w:val="0084115F"/>
    <w:rsid w:val="00856BD2"/>
    <w:rsid w:val="008708CC"/>
    <w:rsid w:val="00890401"/>
    <w:rsid w:val="008913BC"/>
    <w:rsid w:val="008A574F"/>
    <w:rsid w:val="008B1448"/>
    <w:rsid w:val="008B33DD"/>
    <w:rsid w:val="008D1A0E"/>
    <w:rsid w:val="008D76E4"/>
    <w:rsid w:val="008F0BD4"/>
    <w:rsid w:val="00946BB3"/>
    <w:rsid w:val="00963FA9"/>
    <w:rsid w:val="009715FB"/>
    <w:rsid w:val="0098361E"/>
    <w:rsid w:val="009A026E"/>
    <w:rsid w:val="009A088F"/>
    <w:rsid w:val="009B2C82"/>
    <w:rsid w:val="009C51D6"/>
    <w:rsid w:val="009E07E8"/>
    <w:rsid w:val="009E08A3"/>
    <w:rsid w:val="009E7808"/>
    <w:rsid w:val="00A207B9"/>
    <w:rsid w:val="00A62BB6"/>
    <w:rsid w:val="00A96E7A"/>
    <w:rsid w:val="00AA38E4"/>
    <w:rsid w:val="00AA57FD"/>
    <w:rsid w:val="00AB2D1F"/>
    <w:rsid w:val="00AC02DB"/>
    <w:rsid w:val="00AC3624"/>
    <w:rsid w:val="00AF6FFA"/>
    <w:rsid w:val="00B1417B"/>
    <w:rsid w:val="00B20A80"/>
    <w:rsid w:val="00B424AA"/>
    <w:rsid w:val="00B45B3E"/>
    <w:rsid w:val="00B55AE5"/>
    <w:rsid w:val="00B625E3"/>
    <w:rsid w:val="00B70138"/>
    <w:rsid w:val="00B7367C"/>
    <w:rsid w:val="00B73E93"/>
    <w:rsid w:val="00B8738D"/>
    <w:rsid w:val="00BC02A5"/>
    <w:rsid w:val="00BE267D"/>
    <w:rsid w:val="00C01931"/>
    <w:rsid w:val="00C01C6F"/>
    <w:rsid w:val="00C14E62"/>
    <w:rsid w:val="00C349C9"/>
    <w:rsid w:val="00C4010F"/>
    <w:rsid w:val="00C41D2F"/>
    <w:rsid w:val="00C44C82"/>
    <w:rsid w:val="00C525D7"/>
    <w:rsid w:val="00C5422A"/>
    <w:rsid w:val="00C63AE9"/>
    <w:rsid w:val="00C728C1"/>
    <w:rsid w:val="00C74464"/>
    <w:rsid w:val="00C753A9"/>
    <w:rsid w:val="00C76B20"/>
    <w:rsid w:val="00C924FB"/>
    <w:rsid w:val="00CA118A"/>
    <w:rsid w:val="00CA4925"/>
    <w:rsid w:val="00CC675C"/>
    <w:rsid w:val="00CE066C"/>
    <w:rsid w:val="00D226B7"/>
    <w:rsid w:val="00D3262C"/>
    <w:rsid w:val="00D51976"/>
    <w:rsid w:val="00D73BD6"/>
    <w:rsid w:val="00D82E15"/>
    <w:rsid w:val="00DA0D69"/>
    <w:rsid w:val="00DA7E76"/>
    <w:rsid w:val="00DF2A68"/>
    <w:rsid w:val="00E054F9"/>
    <w:rsid w:val="00E17D05"/>
    <w:rsid w:val="00E27188"/>
    <w:rsid w:val="00E31C1C"/>
    <w:rsid w:val="00E3252D"/>
    <w:rsid w:val="00E55048"/>
    <w:rsid w:val="00E755BA"/>
    <w:rsid w:val="00E82C4C"/>
    <w:rsid w:val="00E86C43"/>
    <w:rsid w:val="00E91556"/>
    <w:rsid w:val="00EA360E"/>
    <w:rsid w:val="00EB3A8B"/>
    <w:rsid w:val="00EC0DE6"/>
    <w:rsid w:val="00ED15CD"/>
    <w:rsid w:val="00ED2D0E"/>
    <w:rsid w:val="00ED3F5C"/>
    <w:rsid w:val="00ED5083"/>
    <w:rsid w:val="00EE1E63"/>
    <w:rsid w:val="00EE59E5"/>
    <w:rsid w:val="00EF0D54"/>
    <w:rsid w:val="00F110C3"/>
    <w:rsid w:val="00F331D0"/>
    <w:rsid w:val="00F73627"/>
    <w:rsid w:val="00F85816"/>
    <w:rsid w:val="00F96B64"/>
    <w:rsid w:val="00FA4CA5"/>
    <w:rsid w:val="00FA528E"/>
    <w:rsid w:val="00FC61F0"/>
    <w:rsid w:val="00FE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38D"/>
    <w:rPr>
      <w:sz w:val="28"/>
      <w:lang w:val="en-CA"/>
    </w:rPr>
  </w:style>
  <w:style w:type="paragraph" w:styleId="1">
    <w:name w:val="heading 1"/>
    <w:basedOn w:val="a"/>
    <w:next w:val="a"/>
    <w:qFormat/>
    <w:rsid w:val="00207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8738D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9">
    <w:name w:val="heading 9"/>
    <w:basedOn w:val="a"/>
    <w:next w:val="a"/>
    <w:qFormat/>
    <w:rsid w:val="00B8738D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38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738D"/>
  </w:style>
  <w:style w:type="paragraph" w:customStyle="1" w:styleId="a5">
    <w:name w:val="Знак Знак Знак Знак"/>
    <w:basedOn w:val="a"/>
    <w:rsid w:val="00B873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rsid w:val="00B8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B8738D"/>
    <w:pPr>
      <w:keepNext/>
      <w:widowControl w:val="0"/>
      <w:autoSpaceDE w:val="0"/>
      <w:autoSpaceDN w:val="0"/>
      <w:jc w:val="center"/>
      <w:outlineLvl w:val="1"/>
    </w:pPr>
    <w:rPr>
      <w:szCs w:val="28"/>
      <w:lang w:val="en-US"/>
    </w:rPr>
  </w:style>
  <w:style w:type="paragraph" w:styleId="a7">
    <w:name w:val="Normal (Web)"/>
    <w:basedOn w:val="a"/>
    <w:rsid w:val="00177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C525D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semiHidden/>
    <w:rsid w:val="002E516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B3A8B"/>
    <w:pPr>
      <w:tabs>
        <w:tab w:val="center" w:pos="4677"/>
        <w:tab w:val="right" w:pos="9355"/>
      </w:tabs>
    </w:pPr>
  </w:style>
  <w:style w:type="character" w:styleId="aa">
    <w:name w:val="Hyperlink"/>
    <w:rsid w:val="00D82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E15"/>
  </w:style>
  <w:style w:type="character" w:styleId="ab">
    <w:name w:val="Strong"/>
    <w:uiPriority w:val="22"/>
    <w:qFormat/>
    <w:rsid w:val="000D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EDF6A1-CC2C-4815-BA6E-22734D5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Постановление_1</Template>
  <TotalTime>55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7557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http://npavlovka.ru/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2022-06-15T10:30:00Z</cp:lastPrinted>
  <dcterms:created xsi:type="dcterms:W3CDTF">2022-06-03T11:29:00Z</dcterms:created>
  <dcterms:modified xsi:type="dcterms:W3CDTF">2022-06-16T06:31:00Z</dcterms:modified>
</cp:coreProperties>
</file>